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D" w:rsidRPr="00182CE9" w:rsidRDefault="000A5D4D" w:rsidP="003C0141">
      <w:pPr>
        <w:spacing w:line="360" w:lineRule="auto"/>
        <w:jc w:val="right"/>
        <w:rPr>
          <w:sz w:val="22"/>
          <w:szCs w:val="22"/>
        </w:rPr>
      </w:pPr>
      <w:r w:rsidRPr="00182CE9">
        <w:rPr>
          <w:sz w:val="22"/>
          <w:szCs w:val="22"/>
        </w:rPr>
        <w:t>Lobos,</w:t>
      </w:r>
      <w:r>
        <w:rPr>
          <w:sz w:val="22"/>
          <w:szCs w:val="22"/>
        </w:rPr>
        <w:t xml:space="preserve"> 1º de octubre </w:t>
      </w:r>
      <w:r w:rsidRPr="00182CE9">
        <w:rPr>
          <w:sz w:val="22"/>
          <w:szCs w:val="22"/>
        </w:rPr>
        <w:t>de 2012</w:t>
      </w:r>
      <w:r>
        <w:rPr>
          <w:sz w:val="22"/>
          <w:szCs w:val="22"/>
        </w:rPr>
        <w:t>.-</w:t>
      </w: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</w:rPr>
      </w:pP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</w:rPr>
      </w:pPr>
      <w:r w:rsidRPr="00182CE9">
        <w:rPr>
          <w:sz w:val="22"/>
          <w:szCs w:val="22"/>
        </w:rPr>
        <w:t>VISTO:</w:t>
      </w:r>
    </w:p>
    <w:p w:rsidR="000A5D4D" w:rsidRPr="00182CE9" w:rsidRDefault="000A5D4D" w:rsidP="003C0141">
      <w:pPr>
        <w:pStyle w:val="BodyTextIndent"/>
        <w:ind w:firstLine="709"/>
        <w:rPr>
          <w:sz w:val="22"/>
          <w:szCs w:val="22"/>
        </w:rPr>
      </w:pPr>
      <w:r w:rsidRPr="00182CE9">
        <w:rPr>
          <w:sz w:val="22"/>
          <w:szCs w:val="22"/>
        </w:rPr>
        <w:t xml:space="preserve">La realización del </w:t>
      </w:r>
      <w:r w:rsidRPr="00182CE9">
        <w:rPr>
          <w:b/>
          <w:sz w:val="22"/>
          <w:szCs w:val="22"/>
        </w:rPr>
        <w:t xml:space="preserve">“5º Encuentro Nacional del Humor y </w:t>
      </w:r>
      <w:smartTag w:uri="urn:schemas-microsoft-com:office:smarttags" w:element="PersonName">
        <w:smartTagPr>
          <w:attr w:name="ProductID" w:val="la Historieta"/>
        </w:smartTagPr>
        <w:r w:rsidRPr="00182CE9">
          <w:rPr>
            <w:b/>
            <w:sz w:val="22"/>
            <w:szCs w:val="22"/>
          </w:rPr>
          <w:t>la Historieta</w:t>
        </w:r>
      </w:smartTag>
      <w:r w:rsidRPr="00182CE9">
        <w:rPr>
          <w:sz w:val="22"/>
          <w:szCs w:val="22"/>
        </w:rPr>
        <w:t>”  a efectuarse durante tres días del mes de Octubre de 2012 en nuestra ciudad; y</w:t>
      </w:r>
    </w:p>
    <w:p w:rsidR="000A5D4D" w:rsidRPr="00182CE9" w:rsidRDefault="000A5D4D" w:rsidP="003C0141">
      <w:pPr>
        <w:pStyle w:val="BodyTextIndent"/>
        <w:ind w:firstLine="709"/>
        <w:rPr>
          <w:sz w:val="22"/>
          <w:szCs w:val="22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</w:rPr>
        <w:t xml:space="preserve">CONSIDERANDO: </w:t>
      </w: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</w:p>
    <w:p w:rsidR="000A5D4D" w:rsidRPr="00182CE9" w:rsidRDefault="000A5D4D" w:rsidP="003C0141">
      <w:pPr>
        <w:spacing w:line="360" w:lineRule="auto"/>
        <w:ind w:firstLine="1843"/>
        <w:jc w:val="both"/>
        <w:rPr>
          <w:sz w:val="22"/>
          <w:szCs w:val="22"/>
          <w:lang w:val="es-ES_tradnl"/>
        </w:rPr>
      </w:pPr>
      <w:r w:rsidRPr="00182CE9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182CE9">
          <w:rPr>
            <w:sz w:val="22"/>
            <w:szCs w:val="22"/>
            <w:lang w:val="es-ES_tradnl"/>
          </w:rPr>
          <w:t>la Política Cultural</w:t>
        </w:r>
      </w:smartTag>
      <w:r w:rsidRPr="00182CE9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0A5D4D" w:rsidRPr="00182CE9" w:rsidRDefault="000A5D4D" w:rsidP="003C0141">
      <w:pPr>
        <w:pStyle w:val="BodyTextIndent"/>
        <w:ind w:firstLine="1843"/>
        <w:rPr>
          <w:sz w:val="22"/>
          <w:szCs w:val="22"/>
        </w:rPr>
      </w:pPr>
      <w:r w:rsidRPr="00182CE9">
        <w:rPr>
          <w:sz w:val="22"/>
          <w:szCs w:val="22"/>
        </w:rPr>
        <w:t xml:space="preserve">Que una Comisión Organizadora llevará a cabo la realización del 5º Encuentro Nacional del Humor y </w:t>
      </w:r>
      <w:smartTag w:uri="urn:schemas-microsoft-com:office:smarttags" w:element="PersonName">
        <w:smartTagPr>
          <w:attr w:name="ProductID" w:val="la Historieta"/>
        </w:smartTagPr>
        <w:r w:rsidRPr="00182CE9">
          <w:rPr>
            <w:sz w:val="22"/>
            <w:szCs w:val="22"/>
          </w:rPr>
          <w:t>la Historieta</w:t>
        </w:r>
      </w:smartTag>
      <w:r w:rsidRPr="00182CE9">
        <w:rPr>
          <w:sz w:val="22"/>
          <w:szCs w:val="22"/>
        </w:rPr>
        <w:t>, con la colaboración del Área de Cultura del Municipio.-</w:t>
      </w:r>
    </w:p>
    <w:p w:rsidR="000A5D4D" w:rsidRPr="00182CE9" w:rsidRDefault="000A5D4D" w:rsidP="003C0141">
      <w:pPr>
        <w:pStyle w:val="BodyTextIndent"/>
        <w:ind w:firstLine="1843"/>
        <w:rPr>
          <w:sz w:val="22"/>
          <w:szCs w:val="22"/>
        </w:rPr>
      </w:pPr>
      <w:r w:rsidRPr="00182CE9">
        <w:rPr>
          <w:sz w:val="22"/>
          <w:szCs w:val="22"/>
        </w:rPr>
        <w:t>Que esta actividad reviste particular atención sobre el humor gráfico y la historieta nacional, recordando las primeras tres ediciones realizadas en las décadas del 70 y el 80, como la cuarta edición llevada a cabo durante 2011.</w:t>
      </w:r>
    </w:p>
    <w:p w:rsidR="000A5D4D" w:rsidRPr="00182CE9" w:rsidRDefault="000A5D4D" w:rsidP="003C0141">
      <w:pPr>
        <w:pStyle w:val="BodyTextIndent"/>
        <w:ind w:firstLine="1843"/>
        <w:rPr>
          <w:sz w:val="22"/>
          <w:szCs w:val="22"/>
        </w:rPr>
      </w:pPr>
      <w:r w:rsidRPr="00182CE9">
        <w:rPr>
          <w:sz w:val="22"/>
          <w:szCs w:val="22"/>
        </w:rPr>
        <w:t xml:space="preserve">Que medio centenar de dibujantes y guionistas estarán en Lobos  y se realizarán conferencias, charlas, audiovisuales y películas. </w:t>
      </w:r>
    </w:p>
    <w:p w:rsidR="000A5D4D" w:rsidRPr="00182CE9" w:rsidRDefault="000A5D4D" w:rsidP="003C0141">
      <w:pPr>
        <w:pStyle w:val="BodyTextIndent"/>
        <w:ind w:firstLine="1843"/>
        <w:rPr>
          <w:sz w:val="22"/>
          <w:szCs w:val="22"/>
        </w:rPr>
      </w:pPr>
      <w:r w:rsidRPr="00182CE9">
        <w:rPr>
          <w:sz w:val="22"/>
          <w:szCs w:val="22"/>
        </w:rPr>
        <w:t xml:space="preserve">Que entre los participantes se encuentran los más destacados de </w:t>
      </w:r>
      <w:smartTag w:uri="urn:schemas-microsoft-com:office:smarttags" w:element="PersonName">
        <w:smartTagPr>
          <w:attr w:name="ProductID" w:val="la República Argentina.-"/>
        </w:smartTagPr>
        <w:r w:rsidRPr="00182CE9">
          <w:rPr>
            <w:sz w:val="22"/>
            <w:szCs w:val="22"/>
          </w:rPr>
          <w:t>la República Argentina.-</w:t>
        </w:r>
      </w:smartTag>
    </w:p>
    <w:p w:rsidR="000A5D4D" w:rsidRPr="00182CE9" w:rsidRDefault="000A5D4D" w:rsidP="003C0141">
      <w:pPr>
        <w:pStyle w:val="BodyTextIndent"/>
        <w:ind w:firstLine="1845"/>
        <w:rPr>
          <w:sz w:val="22"/>
          <w:szCs w:val="22"/>
        </w:rPr>
      </w:pPr>
      <w:r w:rsidRPr="00182CE9">
        <w:rPr>
          <w:sz w:val="22"/>
          <w:szCs w:val="22"/>
        </w:rPr>
        <w:t>Que asimismo, dicha actividad cultural conllevará una serie de gastos necesarios para su buena organización y desarrollo.-</w:t>
      </w:r>
    </w:p>
    <w:p w:rsidR="000A5D4D" w:rsidRPr="00182CE9" w:rsidRDefault="000A5D4D" w:rsidP="003C0141">
      <w:pPr>
        <w:pStyle w:val="BodyTextIndent"/>
        <w:ind w:firstLine="1845"/>
        <w:rPr>
          <w:sz w:val="22"/>
          <w:szCs w:val="22"/>
        </w:rPr>
      </w:pPr>
      <w:r w:rsidRPr="00182CE9">
        <w:rPr>
          <w:sz w:val="22"/>
          <w:szCs w:val="22"/>
        </w:rPr>
        <w:t xml:space="preserve">Que </w:t>
      </w:r>
      <w:smartTag w:uri="urn:schemas-microsoft-com:office:smarttags" w:element="PersonName">
        <w:smartTagPr>
          <w:attr w:name="ProductID" w:val="la Comisión Organizadora"/>
        </w:smartTagPr>
        <w:r w:rsidRPr="00182CE9">
          <w:rPr>
            <w:sz w:val="22"/>
            <w:szCs w:val="22"/>
          </w:rPr>
          <w:t>la Comisión Organizadora</w:t>
        </w:r>
      </w:smartTag>
      <w:r w:rsidRPr="00182CE9">
        <w:rPr>
          <w:sz w:val="22"/>
          <w:szCs w:val="22"/>
        </w:rPr>
        <w:t xml:space="preserve"> ha solicitado al Municipio la colaboración a través de un apoyo económico-financiero.-</w:t>
      </w:r>
    </w:p>
    <w:p w:rsidR="000A5D4D" w:rsidRPr="00182CE9" w:rsidRDefault="000A5D4D" w:rsidP="003C0141">
      <w:pPr>
        <w:pStyle w:val="BodyTextIndent"/>
        <w:ind w:firstLine="1843"/>
        <w:rPr>
          <w:sz w:val="22"/>
          <w:szCs w:val="22"/>
        </w:rPr>
      </w:pPr>
      <w:r w:rsidRPr="00182CE9">
        <w:rPr>
          <w:sz w:val="22"/>
          <w:szCs w:val="22"/>
        </w:rPr>
        <w:t xml:space="preserve">Que el Municipio ha iniciado gestiones –que se encuentran en favorable curso- para contar con el apoyo económico del Instituto Cultural de </w:t>
      </w:r>
      <w:smartTag w:uri="urn:schemas-microsoft-com:office:smarttags" w:element="PersonName">
        <w:smartTagPr>
          <w:attr w:name="ProductID" w:val="la Provincia"/>
        </w:smartTagPr>
        <w:r w:rsidRPr="00182CE9">
          <w:rPr>
            <w:sz w:val="22"/>
            <w:szCs w:val="22"/>
          </w:rPr>
          <w:t>la Provincia</w:t>
        </w:r>
      </w:smartTag>
      <w:r w:rsidRPr="00182CE9">
        <w:rPr>
          <w:sz w:val="22"/>
          <w:szCs w:val="22"/>
        </w:rPr>
        <w:t xml:space="preserve"> de Buenos Aires en esta actividad.</w:t>
      </w:r>
    </w:p>
    <w:p w:rsidR="000A5D4D" w:rsidRPr="00182CE9" w:rsidRDefault="000A5D4D" w:rsidP="003C0141">
      <w:pPr>
        <w:spacing w:line="360" w:lineRule="auto"/>
        <w:ind w:firstLine="1843"/>
        <w:jc w:val="both"/>
        <w:rPr>
          <w:sz w:val="22"/>
          <w:szCs w:val="22"/>
          <w:lang w:val="es-ES_tradnl"/>
        </w:rPr>
      </w:pPr>
      <w:r w:rsidRPr="00182CE9">
        <w:rPr>
          <w:sz w:val="22"/>
          <w:szCs w:val="22"/>
          <w:lang w:val="es-ES_tradnl"/>
        </w:rPr>
        <w:t>Que este Departamento Ejecutivo considera oportuno brindar un apoyo, de acuerdo a las posibilidades financieras de la comuna y d</w:t>
      </w:r>
      <w:r w:rsidRPr="00182CE9">
        <w:rPr>
          <w:sz w:val="22"/>
          <w:szCs w:val="22"/>
        </w:rPr>
        <w:t>eclarar de Interés Municipal</w:t>
      </w:r>
      <w:r w:rsidRPr="00182CE9">
        <w:rPr>
          <w:sz w:val="22"/>
          <w:szCs w:val="22"/>
          <w:lang w:val="es-ES_tradnl"/>
        </w:rPr>
        <w:t xml:space="preserve"> al evento mencionado en el Visto del presente.-</w:t>
      </w: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</w:rPr>
        <w:t>Por ello,</w:t>
      </w:r>
    </w:p>
    <w:p w:rsidR="000A5D4D" w:rsidRPr="00182CE9" w:rsidRDefault="000A5D4D" w:rsidP="003C0141">
      <w:pPr>
        <w:pStyle w:val="BodyTextIndent"/>
        <w:rPr>
          <w:sz w:val="22"/>
          <w:szCs w:val="22"/>
        </w:rPr>
      </w:pPr>
      <w:r w:rsidRPr="00182CE9">
        <w:rPr>
          <w:sz w:val="22"/>
          <w:szCs w:val="22"/>
        </w:rPr>
        <w:t xml:space="preserve">     EL INTENDENTE MUNICIPAL, en uso de sus atribuciones</w:t>
      </w:r>
    </w:p>
    <w:p w:rsidR="000A5D4D" w:rsidRPr="00182CE9" w:rsidRDefault="000A5D4D" w:rsidP="003C0141">
      <w:pPr>
        <w:pStyle w:val="BodyTextIndent"/>
        <w:rPr>
          <w:sz w:val="22"/>
          <w:szCs w:val="22"/>
        </w:rPr>
      </w:pPr>
    </w:p>
    <w:p w:rsidR="000A5D4D" w:rsidRPr="00182CE9" w:rsidRDefault="000A5D4D" w:rsidP="003C0141">
      <w:pPr>
        <w:pStyle w:val="BodyTextIndent"/>
        <w:ind w:firstLine="0"/>
        <w:jc w:val="center"/>
        <w:rPr>
          <w:sz w:val="22"/>
          <w:szCs w:val="22"/>
        </w:rPr>
      </w:pPr>
      <w:r w:rsidRPr="00182CE9">
        <w:rPr>
          <w:sz w:val="22"/>
          <w:szCs w:val="22"/>
        </w:rPr>
        <w:t>D   E   C   R   E   T   A</w:t>
      </w:r>
    </w:p>
    <w:p w:rsidR="000A5D4D" w:rsidRPr="00182CE9" w:rsidRDefault="000A5D4D" w:rsidP="003C0141">
      <w:pPr>
        <w:pStyle w:val="BodyTextIndent"/>
        <w:ind w:firstLine="0"/>
        <w:jc w:val="center"/>
        <w:rPr>
          <w:sz w:val="22"/>
          <w:szCs w:val="22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  <w:u w:val="double"/>
        </w:rPr>
        <w:t>ARTICULO 1°</w:t>
      </w:r>
      <w:r w:rsidRPr="00182CE9">
        <w:rPr>
          <w:sz w:val="22"/>
          <w:szCs w:val="22"/>
        </w:rPr>
        <w:t xml:space="preserve">. Declárase de Interés Municipal la realización del </w:t>
      </w:r>
      <w:r w:rsidRPr="00182CE9">
        <w:rPr>
          <w:b/>
          <w:sz w:val="22"/>
          <w:szCs w:val="22"/>
        </w:rPr>
        <w:t xml:space="preserve">“5º Encuentro Nacional del Humor y </w:t>
      </w:r>
      <w:smartTag w:uri="urn:schemas-microsoft-com:office:smarttags" w:element="PersonName">
        <w:smartTagPr>
          <w:attr w:name="ProductID" w:val="la Historieta"/>
        </w:smartTagPr>
        <w:r w:rsidRPr="00182CE9">
          <w:rPr>
            <w:b/>
            <w:sz w:val="22"/>
            <w:szCs w:val="22"/>
          </w:rPr>
          <w:t>la Historieta</w:t>
        </w:r>
      </w:smartTag>
      <w:r w:rsidRPr="00182CE9">
        <w:rPr>
          <w:sz w:val="22"/>
          <w:szCs w:val="22"/>
        </w:rPr>
        <w:t>”  a efectuarse durante tres días del mes de Octubre de 2012 en nuestra ciudad.-</w:t>
      </w: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  <w:u w:val="double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  <w:u w:val="double"/>
        </w:rPr>
        <w:t>ARTÍCULO 2º</w:t>
      </w:r>
      <w:r w:rsidRPr="00182CE9">
        <w:rPr>
          <w:sz w:val="22"/>
          <w:szCs w:val="22"/>
        </w:rPr>
        <w:t xml:space="preserve">: Páguense </w:t>
      </w:r>
      <w:r w:rsidRPr="00182CE9">
        <w:rPr>
          <w:sz w:val="22"/>
          <w:szCs w:val="22"/>
          <w:lang w:val="es-ES_tradnl"/>
        </w:rPr>
        <w:t>los gastos de sonido, iluminación, pantalla y video, impresiones, gráfica, alojamientos, manutención y comidas, traslados, combustibles, pasajes y demás erogaciones, que conlleve la realización del evento mencionado en el artículo anterior.-</w:t>
      </w: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  <w:u w:val="double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  <w:u w:val="double"/>
        </w:rPr>
        <w:t>ARTÍCULO 3º</w:t>
      </w:r>
      <w:r w:rsidRPr="00182CE9">
        <w:rPr>
          <w:sz w:val="22"/>
          <w:szCs w:val="22"/>
        </w:rPr>
        <w:t xml:space="preserve">: </w:t>
      </w:r>
      <w:r w:rsidRPr="00182CE9">
        <w:rPr>
          <w:sz w:val="22"/>
          <w:szCs w:val="22"/>
          <w:lang w:val="es-ES_tradnl"/>
        </w:rPr>
        <w:t xml:space="preserve">Otórgase a </w:t>
      </w:r>
      <w:smartTag w:uri="urn:schemas-microsoft-com:office:smarttags" w:element="PersonName">
        <w:smartTagPr>
          <w:attr w:name="ProductID" w:val="la Comisión Organizadora"/>
        </w:smartTagPr>
        <w:r w:rsidRPr="00182CE9">
          <w:rPr>
            <w:sz w:val="22"/>
            <w:szCs w:val="22"/>
            <w:lang w:val="es-ES_tradnl"/>
          </w:rPr>
          <w:t>la Comisión Organizadora</w:t>
        </w:r>
      </w:smartTag>
      <w:r w:rsidRPr="00182CE9">
        <w:rPr>
          <w:sz w:val="22"/>
          <w:szCs w:val="22"/>
          <w:lang w:val="es-ES_tradnl"/>
        </w:rPr>
        <w:t xml:space="preserve"> del 5º Encuentro Nacional del Humor y </w:t>
      </w:r>
      <w:smartTag w:uri="urn:schemas-microsoft-com:office:smarttags" w:element="PersonName">
        <w:smartTagPr>
          <w:attr w:name="ProductID" w:val="la Historieta"/>
        </w:smartTagPr>
        <w:r w:rsidRPr="00182CE9">
          <w:rPr>
            <w:sz w:val="22"/>
            <w:szCs w:val="22"/>
            <w:lang w:val="es-ES_tradnl"/>
          </w:rPr>
          <w:t>la Historieta</w:t>
        </w:r>
      </w:smartTag>
      <w:r w:rsidRPr="00182CE9">
        <w:rPr>
          <w:sz w:val="22"/>
          <w:szCs w:val="22"/>
          <w:lang w:val="es-ES_tradnl"/>
        </w:rPr>
        <w:t>, un subsidio por la suma de Pesos Doce Mil ($ 12.000.-), para afrontar parte de los gastos mencionados en el Artículo 2º.-</w:t>
      </w: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  <w:u w:val="double"/>
        </w:rPr>
        <w:t>ARTÍCULO 4º</w:t>
      </w:r>
      <w:r w:rsidRPr="00182CE9">
        <w:rPr>
          <w:sz w:val="22"/>
          <w:szCs w:val="22"/>
        </w:rPr>
        <w:t xml:space="preserve">: </w:t>
      </w:r>
      <w:r w:rsidRPr="00182CE9">
        <w:rPr>
          <w:sz w:val="22"/>
          <w:szCs w:val="22"/>
          <w:lang w:val="es-ES_tradnl"/>
        </w:rPr>
        <w:t xml:space="preserve">Páguese al Sr, Alberto Juan Benedetti DNI 4.919.455, en su carácter de Coordinador de </w:t>
      </w:r>
      <w:smartTag w:uri="urn:schemas-microsoft-com:office:smarttags" w:element="PersonName">
        <w:smartTagPr>
          <w:attr w:name="ProductID" w:val="la Comisión Organizadora"/>
        </w:smartTagPr>
        <w:r w:rsidRPr="00182CE9">
          <w:rPr>
            <w:sz w:val="22"/>
            <w:szCs w:val="22"/>
            <w:lang w:val="es-ES_tradnl"/>
          </w:rPr>
          <w:t>la Comisión Organizadora</w:t>
        </w:r>
      </w:smartTag>
      <w:r w:rsidRPr="00182CE9">
        <w:rPr>
          <w:sz w:val="22"/>
          <w:szCs w:val="22"/>
          <w:lang w:val="es-ES_tradnl"/>
        </w:rPr>
        <w:t>, la suma de Pesos Doce Mil ($ 12.000.-) a fin de dar cumplimiento efectivo a lo previsto en el Artículo 3º.-</w:t>
      </w: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  <w:u w:val="double"/>
        </w:rPr>
      </w:pPr>
    </w:p>
    <w:p w:rsidR="000A5D4D" w:rsidRPr="00182CE9" w:rsidRDefault="000A5D4D" w:rsidP="003C0141">
      <w:pPr>
        <w:pStyle w:val="BodyTextIndent"/>
        <w:ind w:firstLine="0"/>
        <w:rPr>
          <w:sz w:val="22"/>
          <w:szCs w:val="22"/>
        </w:rPr>
      </w:pPr>
      <w:r w:rsidRPr="00182CE9">
        <w:rPr>
          <w:sz w:val="22"/>
          <w:szCs w:val="22"/>
          <w:u w:val="double"/>
        </w:rPr>
        <w:t>ARTÍCULO 5º</w:t>
      </w:r>
      <w:r w:rsidRPr="00182CE9">
        <w:rPr>
          <w:sz w:val="22"/>
          <w:szCs w:val="22"/>
        </w:rPr>
        <w:t xml:space="preserve">: </w:t>
      </w:r>
      <w:r w:rsidRPr="00182CE9">
        <w:rPr>
          <w:sz w:val="22"/>
          <w:szCs w:val="22"/>
          <w:lang w:val="es-ES_tradnl"/>
        </w:rPr>
        <w:t xml:space="preserve">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182CE9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</w:t>
      </w:r>
      <w:r w:rsidRPr="00182CE9">
        <w:rPr>
          <w:b/>
          <w:sz w:val="22"/>
          <w:szCs w:val="22"/>
          <w:lang w:val="es-ES_tradnl"/>
        </w:rPr>
        <w:t xml:space="preserve"> </w:t>
      </w:r>
      <w:r w:rsidRPr="00182CE9">
        <w:rPr>
          <w:sz w:val="22"/>
          <w:szCs w:val="22"/>
          <w:lang w:val="es-ES_tradnl"/>
        </w:rPr>
        <w:t xml:space="preserve"> del Presupuesto de Gastos en vigencia.-</w:t>
      </w: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  <w:u w:val="double"/>
        </w:rPr>
      </w:pP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</w:rPr>
      </w:pPr>
      <w:r w:rsidRPr="00182CE9">
        <w:rPr>
          <w:sz w:val="22"/>
          <w:szCs w:val="22"/>
          <w:u w:val="double"/>
        </w:rPr>
        <w:t>ARTÍCULO 6º</w:t>
      </w:r>
      <w:r w:rsidRPr="00182CE9">
        <w:rPr>
          <w:sz w:val="22"/>
          <w:szCs w:val="22"/>
        </w:rPr>
        <w:t>: Comuníquese, publíquese, dése al Registro Municipal y archívese.-</w:t>
      </w:r>
    </w:p>
    <w:p w:rsidR="000A5D4D" w:rsidRPr="00182CE9" w:rsidRDefault="000A5D4D" w:rsidP="003C0141">
      <w:pPr>
        <w:spacing w:line="360" w:lineRule="auto"/>
        <w:jc w:val="both"/>
        <w:rPr>
          <w:sz w:val="22"/>
          <w:szCs w:val="22"/>
        </w:rPr>
      </w:pPr>
    </w:p>
    <w:p w:rsidR="000A5D4D" w:rsidRPr="00182CE9" w:rsidRDefault="000A5D4D" w:rsidP="003C0141">
      <w:pPr>
        <w:pStyle w:val="Heading2"/>
        <w:rPr>
          <w:szCs w:val="22"/>
        </w:rPr>
      </w:pPr>
    </w:p>
    <w:p w:rsidR="000A5D4D" w:rsidRPr="00182CE9" w:rsidRDefault="000A5D4D" w:rsidP="003C0141">
      <w:pPr>
        <w:pStyle w:val="Heading2"/>
        <w:rPr>
          <w:szCs w:val="22"/>
        </w:rPr>
      </w:pPr>
      <w:r w:rsidRPr="00182CE9">
        <w:rPr>
          <w:szCs w:val="22"/>
        </w:rPr>
        <w:t xml:space="preserve">DECRETO Nº:               </w:t>
      </w:r>
      <w:r>
        <w:rPr>
          <w:szCs w:val="22"/>
        </w:rPr>
        <w:t>658</w:t>
      </w:r>
      <w:r w:rsidRPr="00182CE9">
        <w:rPr>
          <w:szCs w:val="22"/>
        </w:rPr>
        <w:t xml:space="preserve">     /</w:t>
      </w:r>
    </w:p>
    <w:p w:rsidR="000A5D4D" w:rsidRPr="00182CE9" w:rsidRDefault="000A5D4D" w:rsidP="003C0141">
      <w:pPr>
        <w:pStyle w:val="Heading1"/>
        <w:rPr>
          <w:sz w:val="22"/>
          <w:szCs w:val="22"/>
        </w:rPr>
      </w:pPr>
    </w:p>
    <w:p w:rsidR="000A5D4D" w:rsidRPr="00182CE9" w:rsidRDefault="000A5D4D" w:rsidP="003C0141">
      <w:pPr>
        <w:spacing w:line="360" w:lineRule="auto"/>
        <w:rPr>
          <w:sz w:val="22"/>
          <w:szCs w:val="22"/>
        </w:rPr>
      </w:pPr>
    </w:p>
    <w:p w:rsidR="000A5D4D" w:rsidRPr="00182CE9" w:rsidRDefault="000A5D4D" w:rsidP="004B1F74">
      <w:pPr>
        <w:rPr>
          <w:sz w:val="22"/>
          <w:szCs w:val="22"/>
        </w:rPr>
      </w:pPr>
    </w:p>
    <w:sectPr w:rsidR="000A5D4D" w:rsidRPr="00182CE9" w:rsidSect="002808DA">
      <w:headerReference w:type="default" r:id="rId6"/>
      <w:pgSz w:w="12242" w:h="20163" w:code="5"/>
      <w:pgMar w:top="2552" w:right="567" w:bottom="1134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4D" w:rsidRDefault="000A5D4D" w:rsidP="00902F90">
      <w:r>
        <w:separator/>
      </w:r>
    </w:p>
  </w:endnote>
  <w:endnote w:type="continuationSeparator" w:id="0">
    <w:p w:rsidR="000A5D4D" w:rsidRDefault="000A5D4D" w:rsidP="0090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4D" w:rsidRDefault="000A5D4D" w:rsidP="00902F90">
      <w:r>
        <w:separator/>
      </w:r>
    </w:p>
  </w:footnote>
  <w:footnote w:type="continuationSeparator" w:id="0">
    <w:p w:rsidR="000A5D4D" w:rsidRDefault="000A5D4D" w:rsidP="0090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4D" w:rsidRDefault="000A5D4D">
    <w:pPr>
      <w:pStyle w:val="Header"/>
      <w:jc w:val="center"/>
      <w:rPr>
        <w:b/>
        <w:sz w:val="20"/>
        <w:lang w:val="es-ES_tradnl"/>
      </w:rPr>
    </w:pPr>
  </w:p>
  <w:p w:rsidR="000A5D4D" w:rsidRDefault="000A5D4D">
    <w:pPr>
      <w:pStyle w:val="Header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 xml:space="preserve">                          </w:t>
    </w:r>
  </w:p>
  <w:p w:rsidR="000A5D4D" w:rsidRDefault="000A5D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5A"/>
    <w:rsid w:val="000A5D4D"/>
    <w:rsid w:val="000B7D13"/>
    <w:rsid w:val="000C6D3D"/>
    <w:rsid w:val="000E0DE3"/>
    <w:rsid w:val="00122F6C"/>
    <w:rsid w:val="00182CE9"/>
    <w:rsid w:val="0021480B"/>
    <w:rsid w:val="00250D43"/>
    <w:rsid w:val="002808DA"/>
    <w:rsid w:val="00293DF0"/>
    <w:rsid w:val="00362A96"/>
    <w:rsid w:val="00375C58"/>
    <w:rsid w:val="003B03E4"/>
    <w:rsid w:val="003C0141"/>
    <w:rsid w:val="00460BAE"/>
    <w:rsid w:val="004B1F74"/>
    <w:rsid w:val="005B685A"/>
    <w:rsid w:val="005D6E2C"/>
    <w:rsid w:val="0083493D"/>
    <w:rsid w:val="00902F90"/>
    <w:rsid w:val="00940892"/>
    <w:rsid w:val="00A53004"/>
    <w:rsid w:val="00A53E6E"/>
    <w:rsid w:val="00A62AD2"/>
    <w:rsid w:val="00B52749"/>
    <w:rsid w:val="00B665FB"/>
    <w:rsid w:val="00B74745"/>
    <w:rsid w:val="00BA5823"/>
    <w:rsid w:val="00D635A0"/>
    <w:rsid w:val="00F108D4"/>
    <w:rsid w:val="00F6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A"/>
    <w:rPr>
      <w:rFonts w:ascii="Times New Roman" w:eastAsia="Times New Roman" w:hAnsi="Times New Roman"/>
      <w:sz w:val="24"/>
      <w:szCs w:val="20"/>
      <w:lang w:val="es-AR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85A"/>
    <w:pPr>
      <w:keepNext/>
      <w:spacing w:line="360" w:lineRule="auto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85A"/>
    <w:pPr>
      <w:keepNext/>
      <w:spacing w:line="360" w:lineRule="auto"/>
      <w:jc w:val="both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85A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685A"/>
    <w:rPr>
      <w:rFonts w:ascii="Times New Roman" w:hAnsi="Times New Roman" w:cs="Times New Roman"/>
      <w:sz w:val="20"/>
      <w:szCs w:val="20"/>
      <w:u w:val="single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5B685A"/>
    <w:pPr>
      <w:spacing w:line="360" w:lineRule="auto"/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85A"/>
    <w:rPr>
      <w:rFonts w:ascii="Times New Roman" w:hAnsi="Times New Roman" w:cs="Times New Roman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rsid w:val="005B68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85A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6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94"/>
    <w:rPr>
      <w:rFonts w:ascii="Times New Roman" w:eastAsia="Times New Roman" w:hAnsi="Times New Roman"/>
      <w:sz w:val="0"/>
      <w:szCs w:val="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460</Words>
  <Characters>2533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Gobierno06</cp:lastModifiedBy>
  <cp:revision>8</cp:revision>
  <cp:lastPrinted>2012-10-04T13:25:00Z</cp:lastPrinted>
  <dcterms:created xsi:type="dcterms:W3CDTF">2012-09-27T14:03:00Z</dcterms:created>
  <dcterms:modified xsi:type="dcterms:W3CDTF">2012-10-04T13:30:00Z</dcterms:modified>
</cp:coreProperties>
</file>